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623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039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17.1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6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low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atest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13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12.2017</w:t>
      </w:r>
      <w:r>
        <w:rPr>
          <w:rFonts w:ascii="Calibri" w:hAnsi="Calibri" w:cs="Calibri" w:eastAsia="Calibri"/>
          <w:b w:val="0"/>
          <w:bCs w:val="0"/>
          <w:color w:val="FF000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2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2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-25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-2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13.12.2017</w:t>
      </w:r>
      <w:r>
        <w:rPr>
          <w:rFonts w:ascii="Calibri" w:hAnsi="Calibri" w:cs="Calibri" w:eastAsia="Calibri"/>
          <w:b w:val="0"/>
          <w:bCs w:val="0"/>
          <w:color w:val="FF0000"/>
          <w:spacing w:val="2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nce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tation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nder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9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)/1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Pulping</w:t>
      </w:r>
      <w:r>
        <w:rPr>
          <w:rFonts w:ascii="Mangal" w:hAnsi="Mangal" w:cs="Mangal" w:eastAsia="Mangal"/>
          <w:b/>
          <w:bCs/>
          <w:color w:val="000000"/>
          <w:spacing w:val="52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2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Uni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-</w:t>
      </w:r>
      <w:r>
        <w:rPr>
          <w:rFonts w:ascii="Mangal" w:hAnsi="Mangal" w:cs="Mangal" w:eastAsia="Mangal"/>
          <w:b/>
          <w:bCs/>
          <w:color w:val="000000"/>
          <w:spacing w:val="4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5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auto</w:t>
      </w:r>
      <w:r>
        <w:rPr>
          <w:rFonts w:ascii="Mangal" w:hAnsi="Mangal" w:cs="Mangal" w:eastAsia="Mangal"/>
          <w:b/>
          <w:bCs/>
          <w:color w:val="000000"/>
          <w:spacing w:val="-4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lave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dig</w:t>
      </w:r>
      <w:r>
        <w:rPr>
          <w:rFonts w:ascii="Mangal" w:hAnsi="Mangal" w:cs="Mangal" w:eastAsia="Mangal"/>
          <w:b/>
          <w:bCs/>
          <w:color w:val="000000"/>
          <w:spacing w:val="2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-4"/>
          <w:w w:val="100"/>
          <w:sz w:val="23"/>
          <w:szCs w:val="23"/>
          <w:u w:val="single" w:color="000000"/>
        </w:rPr>
        <w:t>s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te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4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1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13.12.201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nside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ss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7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ries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exact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9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Pulping</w:t>
            </w:r>
            <w:r>
              <w:rPr>
                <w:rFonts w:ascii="Mangal" w:hAnsi="Mangal" w:cs="Mangal" w:eastAsia="Mangal"/>
                <w:b/>
                <w:bCs/>
                <w:spacing w:val="17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Uni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-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Auto</w:t>
            </w:r>
            <w:r>
              <w:rPr>
                <w:rFonts w:ascii="Mangal" w:hAnsi="Mangal" w:cs="Mangal" w:eastAsia="Mangal"/>
                <w:b/>
                <w:bCs/>
                <w:spacing w:val="-4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lave</w:t>
            </w:r>
            <w:r>
              <w:rPr>
                <w:rFonts w:ascii="Mangal" w:hAnsi="Mangal" w:cs="Mangal" w:eastAsia="Mangal"/>
                <w:b/>
                <w:bCs/>
                <w:spacing w:val="17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digester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5"/>
                <w:szCs w:val="2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116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6569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ench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mass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feed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6464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Specification: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ting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jacketed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mally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lated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container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62" w:lineRule="exact" w:before="5"/>
              <w:ind w:left="798" w:right="374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(capa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bone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od)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polyglycol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8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Digester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ital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olle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Kg/Cm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3"/>
                <w:szCs w:val="13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sure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position w:val="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position w:val="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cator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position w:val="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position w:val="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  <w:t>ided.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1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ecia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indust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ies/raptu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Drum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abov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ormal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re: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74" w:lineRule="exact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572" w:val="left" w:leader="none"/>
          <w:tab w:pos="3249" w:val="left" w:leader="none"/>
        </w:tabs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Glycol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40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Ltr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Chemical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very: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Glyc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ecovery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mni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cooling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  <w:tab w:pos="3240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Power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supply: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44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V,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3Phase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60" w:lineRule="exact" w:before="9"/>
        <w:ind w:left="1572" w:right="537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Autoclave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parts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into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liquor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made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less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steel.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8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Pressure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dicator,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Safety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alve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alve.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Control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Panel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function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ntro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required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1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Provision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57.267044pt;width:485.5pt;height:137.5pt;mso-position-horizontal-relative:page;mso-position-vertical-relative:paragraph;z-index:-1038" coordorigin="1365,-3145" coordsize="9710,2750">
            <v:group style="position:absolute;left:1373;top:-3137;width:9694;height:2" coordorigin="1373,-3137" coordsize="9694,2">
              <v:shape style="position:absolute;left:1373;top:-3137;width:9694;height:2" coordorigin="1373,-3137" coordsize="9694,0" path="m1373,-3137l11066,-3137e" filled="f" stroked="t" strokeweight=".82pt" strokecolor="#000000">
                <v:path arrowok="t"/>
              </v:shape>
            </v:group>
            <v:group style="position:absolute;left:1783;top:-3125;width:9254;height:2" coordorigin="1783,-3125" coordsize="9254,2">
              <v:shape style="position:absolute;left:1783;top:-3125;width:9254;height:2" coordorigin="1783,-3125" coordsize="9254,0" path="m1783,-3125l11038,-3125e" filled="f" stroked="t" strokeweight=".580pt" strokecolor="#000000">
                <v:path arrowok="t"/>
              </v:shape>
            </v:group>
            <v:group style="position:absolute;left:1788;top:-3120;width:2;height:2717" coordorigin="1788,-3120" coordsize="2,2717">
              <v:shape style="position:absolute;left:1788;top:-3120;width:2;height:2717" coordorigin="1788,-3120" coordsize="0,2717" path="m1788,-3120l1788,-404e" filled="f" stroked="t" strokeweight=".580pt" strokecolor="#000000">
                <v:path arrowok="t"/>
              </v:shape>
            </v:group>
            <v:group style="position:absolute;left:1783;top:-400;width:9254;height:2" coordorigin="1783,-400" coordsize="9254,2">
              <v:shape style="position:absolute;left:1783;top:-400;width:9254;height:2" coordorigin="1783,-400" coordsize="9254,0" path="m1783,-400l11038,-400e" filled="f" stroked="t" strokeweight=".46pt" strokecolor="#000000">
                <v:path arrowok="t"/>
              </v:shape>
            </v:group>
            <v:group style="position:absolute;left:11033;top:-3120;width:2;height:2717" coordorigin="11033,-3120" coordsize="2,2717">
              <v:shape style="position:absolute;left:11033;top:-3120;width:2;height:2717" coordorigin="11033,-3120" coordsize="0,2717" path="m11033,-3120l11033,-40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070" w:val="left" w:leader="none"/>
        </w:tabs>
        <w:ind w:left="1070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Preliminary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inspec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esting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ipment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vendor’s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worksh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before</w:t>
      </w:r>
      <w:r>
        <w:rPr>
          <w:rFonts w:ascii="Calibri" w:hAnsi="Calibri" w:cs="Calibri" w:eastAsia="Calibri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delivery/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ispatch.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107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stalla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eiver’s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emonstratio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70" w:val="left" w:leader="none"/>
        </w:tabs>
        <w:spacing w:before="5"/>
        <w:ind w:left="1070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Prompt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after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sales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70" w:val="left" w:leader="none"/>
        </w:tabs>
        <w:spacing w:before="5"/>
        <w:ind w:left="1070" w:right="0" w:hanging="41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manufacture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line="242" w:lineRule="auto" w:before="3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line="244" w:lineRule="auto" w:before="7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4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complete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dules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7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037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4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ubmit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070" w:val="left" w:leader="none"/>
        </w:tabs>
        <w:spacing w:line="300" w:lineRule="exact" w:before="25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2"/>
          <w:w w:val="100"/>
          <w:u w:val="none"/>
        </w:rPr>
        <w:t>3</w:t>
      </w:r>
      <w:r>
        <w:rPr>
          <w:b w:val="0"/>
          <w:bCs w:val="0"/>
          <w:color w:val="FF0000"/>
          <w:spacing w:val="0"/>
          <w:w w:val="100"/>
          <w:u w:val="none"/>
        </w:rPr>
        <w:t>000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8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1070" w:val="left" w:leader="none"/>
        </w:tabs>
        <w:spacing w:line="283" w:lineRule="auto"/>
        <w:ind w:left="1070" w:right="140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036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19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2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2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1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</w:t>
      </w:r>
      <w:r>
        <w:rPr>
          <w:b w:val="0"/>
          <w:bCs w:val="0"/>
          <w:color w:val="000000"/>
          <w:spacing w:val="-4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1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cover</w:t>
      </w:r>
      <w:r>
        <w:rPr>
          <w:b w:val="0"/>
          <w:bCs w:val="0"/>
          <w:color w:val="000000"/>
          <w:spacing w:val="-1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2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2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sub</w:t>
      </w:r>
      <w:r>
        <w:rPr>
          <w:b w:val="0"/>
          <w:bCs w:val="0"/>
          <w:color w:val="000000"/>
          <w:spacing w:val="3"/>
          <w:w w:val="105"/>
          <w:u w:val="none"/>
        </w:rPr>
        <w:t>m</w:t>
      </w:r>
      <w:r>
        <w:rPr>
          <w:b w:val="0"/>
          <w:bCs w:val="0"/>
          <w:color w:val="000000"/>
          <w:spacing w:val="0"/>
          <w:w w:val="105"/>
          <w:u w:val="none"/>
        </w:rPr>
        <w:t>it</w:t>
      </w:r>
      <w:r>
        <w:rPr>
          <w:b w:val="0"/>
          <w:bCs w:val="0"/>
          <w:color w:val="000000"/>
          <w:spacing w:val="2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2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13.12.2017</w:t>
      </w:r>
      <w:r>
        <w:rPr>
          <w:rFonts w:ascii="Calibri" w:hAnsi="Calibri" w:cs="Calibri" w:eastAsia="Calibri"/>
          <w:b w:val="0"/>
          <w:bCs w:val="0"/>
          <w:color w:val="FF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1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1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1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</w:t>
      </w:r>
      <w:r>
        <w:rPr>
          <w:b w:val="0"/>
          <w:bCs w:val="0"/>
          <w:color w:val="000000"/>
          <w:spacing w:val="3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13.12.2017</w:t>
      </w:r>
      <w:r>
        <w:rPr>
          <w:rFonts w:ascii="Calibri" w:hAnsi="Calibri" w:cs="Calibri" w:eastAsia="Calibri"/>
          <w:b w:val="0"/>
          <w:bCs w:val="0"/>
          <w:color w:val="FF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3</w:t>
      </w:r>
      <w:r>
        <w:rPr>
          <w:b w:val="0"/>
          <w:bCs w:val="0"/>
          <w:color w:val="000000"/>
          <w:spacing w:val="3"/>
          <w:w w:val="105"/>
          <w:u w:val="none"/>
        </w:rPr>
        <w:t>.</w:t>
      </w:r>
      <w:r>
        <w:rPr>
          <w:b w:val="0"/>
          <w:bCs w:val="0"/>
          <w:color w:val="000000"/>
          <w:spacing w:val="0"/>
          <w:w w:val="105"/>
          <w:u w:val="none"/>
        </w:rPr>
        <w:t>00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</w:t>
      </w:r>
      <w:r>
        <w:rPr>
          <w:b w:val="0"/>
          <w:bCs w:val="0"/>
          <w:color w:val="000000"/>
          <w:spacing w:val="-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4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persc</w:t>
      </w:r>
      <w:r>
        <w:rPr>
          <w:b w:val="0"/>
          <w:bCs w:val="0"/>
          <w:color w:val="000000"/>
          <w:spacing w:val="3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5"/>
          <w:u w:val="none"/>
        </w:rPr>
        <w:t>ibed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-2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u w:val="thick" w:color="000000"/>
        </w:rPr>
        <w:t>g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ainst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Ten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AB/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(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9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18/N.Pur</w:t>
      </w:r>
      <w:r>
        <w:rPr>
          <w:rFonts w:ascii="Century" w:hAnsi="Century" w:cs="Century" w:eastAsia="Century"/>
          <w:b w:val="0"/>
          <w:bCs w:val="0"/>
          <w:color w:val="000000"/>
          <w:spacing w:val="-18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“for</w:t>
      </w:r>
      <w:r>
        <w:rPr>
          <w:rFonts w:ascii="Century" w:hAnsi="Century" w:cs="Century" w:eastAsia="Century"/>
          <w:b w:val="0"/>
          <w:bCs w:val="0"/>
          <w:color w:val="000000"/>
          <w:spacing w:val="-20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-20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20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Pul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thick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thick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8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Unit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autoc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ave</w:t>
      </w:r>
      <w:r>
        <w:rPr>
          <w:rFonts w:ascii="Century" w:hAnsi="Century" w:cs="Century" w:eastAsia="Century"/>
          <w:b w:val="0"/>
          <w:bCs w:val="0"/>
          <w:color w:val="000000"/>
          <w:spacing w:val="-8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geste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13.12.201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02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6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6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035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3"/>
        <w:numPr>
          <w:ilvl w:val="0"/>
          <w:numId w:val="6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  <w:u w:val="none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chedule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5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-2"/>
          <w:w w:val="100"/>
          <w:u w:val="thick" w:color="0066CC"/>
        </w:rPr>
        <w:t>R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5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1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PRICE</w:t>
      </w:r>
      <w:r>
        <w:rPr>
          <w:color w:val="0066CC"/>
          <w:spacing w:val="-2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034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2"/>
          <w:numId w:val="5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5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033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2"/>
          <w:numId w:val="5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032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5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5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031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5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030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029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2"/>
          <w:numId w:val="5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264" w:val="left" w:leader="none"/>
        </w:tabs>
        <w:spacing w:line="284" w:lineRule="auto" w:before="95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64" w:val="left" w:leader="none"/>
        </w:tabs>
        <w:spacing w:line="283" w:lineRule="auto" w:before="56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7"/>
        </w:numPr>
        <w:tabs>
          <w:tab w:pos="1264" w:val="left" w:leader="none"/>
        </w:tabs>
        <w:spacing w:line="285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3"/>
          <w:numId w:val="5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  <w:u w:val="none"/>
        </w:rPr>
      </w:pPr>
      <w:r>
        <w:rPr/>
        <w:pict>
          <v:group style="position:absolute;margin-left:417pt;margin-top:11.195218pt;width:3.24pt;height:1.08pt;mso-position-horizontal-relative:page;mso-position-vertical-relative:paragraph;z-index:-1028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5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5" w:lineRule="auto" w:before="56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r/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8"/>
        </w:numPr>
        <w:tabs>
          <w:tab w:pos="1264" w:val="left" w:leader="none"/>
        </w:tabs>
        <w:spacing w:line="282" w:lineRule="auto" w:before="58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supplier,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4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4" w:lineRule="auto" w:before="38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after="0" w:line="284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5"/>
        </w:numPr>
        <w:tabs>
          <w:tab w:pos="1211" w:val="left" w:leader="none"/>
        </w:tabs>
        <w:spacing w:before="54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-22.469698pt;width:484.68pt;height:.1pt;mso-position-horizontal-relative:page;mso-position-vertical-relative:paragraph;z-index:-1027" coordorigin="1373,-449" coordsize="9694,2">
            <v:shape style="position:absolute;left:1373;top:-449;width:9694;height:2" coordorigin="1373,-449" coordsize="9694,0" path="m1373,-449l11066,-449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1"/>
          <w:numId w:val="5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/>
        <w:pict>
          <v:group style="position:absolute;margin-left:270.959991pt;margin-top:11.313254pt;width:3.24pt;height:.96pt;mso-position-horizontal-relative:page;mso-position-vertical-relative:paragraph;z-index:-1026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9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7408pt;width:3.24pt;height:.96pt;mso-position-horizontal-relative:page;mso-position-vertical-relative:paragraph;z-index:-1025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p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lease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specify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before="21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614" w:val="left" w:leader="none"/>
        </w:tabs>
        <w:spacing w:line="242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9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8865pt;width:3.36pt;height:.96pt;mso-position-horizontal-relative:page;mso-position-vertical-relative:paragraph;z-index:-1024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933" w:val="left" w:leader="none"/>
        </w:tabs>
        <w:spacing w:line="279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Certificate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consignment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bookmarkStart w:name="                                        " w:id="1"/>
      <w:bookmarkEnd w:id="1"/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7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023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bookmarkStart w:name="  ANNEXURE ‘A’ " w:id="2"/>
      <w:bookmarkEnd w:id="2"/>
      <w:r>
        <w:rPr>
          <w:b w:val="0"/>
          <w:bCs w:val="0"/>
          <w:u w:val="none"/>
        </w:rPr>
      </w:r>
      <w:bookmarkStart w:name="FORMAT OF COMPLIANCE STATEMENT OF SPECIF" w:id="3"/>
      <w:bookmarkEnd w:id="3"/>
      <w:r>
        <w:rPr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03" w:right="300" w:firstLine="52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ations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sories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enqui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01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ications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l/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77" w:right="1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19" w:right="225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18" w:right="134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3" w:right="140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4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793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Application: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ench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15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uct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lp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biomass</w:t>
            </w:r>
            <w:r>
              <w:rPr>
                <w:rFonts w:ascii="Calibri" w:hAnsi="Calibri" w:cs="Calibri" w:eastAsia="Calibri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edstock.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6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ting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er: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jacketed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mally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insulat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Six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claves,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(cap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city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rotating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polyglycol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ge: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2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6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Digester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59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provide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196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Maximum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re: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Kg/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3"/>
              <w:ind w:left="99" w:right="13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lve,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suitable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paper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industr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es/rapture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0" w:right="22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Drum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ion: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above)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1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45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Normal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Glycol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lume: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equired.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2" w:hRule="exact"/>
        </w:trPr>
        <w:tc>
          <w:tcPr>
            <w:tcW w:w="5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9" w:right="2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Chemical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very: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ycol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recovery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ystem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cooling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recirc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9" w:right="33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parts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ontact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liquor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made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steel.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Pressure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indicator,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Valve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valve.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0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ired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Provision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taking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802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022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81" w:right="0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022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9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5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3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7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11.206</w:t>
      </w:r>
      <w:r>
        <w:rPr>
          <w:rFonts w:ascii="Calibri" w:hAnsi="Calibri" w:cs="Calibri" w:eastAsia="Calibri"/>
          <w:b/>
          <w:bCs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ccordi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70" w:lineRule="auto"/>
        <w:ind w:left="6688" w:right="191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021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2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2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9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17.1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.2017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3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367" w:lineRule="auto"/>
        <w:ind w:left="6928" w:right="223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64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639999pt;margin-top:137.520004pt;width:484.68pt;height:.1pt;mso-position-horizontal-relative:page;mso-position-vertical-relative:page;z-index:-1020" coordorigin="1373,2750" coordsize="9694,2">
            <v:shape style="position:absolute;left:1373;top:2750;width:9694;height:2" coordorigin="1373,2750" coordsize="9694,0" path="m1373,2750l11066,2750e" filled="f" stroked="t" strokeweight=".8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2640" w:bottom="62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019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ictly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0"/>
                <w:sz w:val="17"/>
                <w:szCs w:val="17"/>
              </w:rPr>
              <w:t>w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ood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count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remain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property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4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Mangal">
    <w:altName w:val="Mangal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037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35161pt;height:25.823882pt;mso-position-horizontal-relative:page;mso-position-vertical-relative:page;z-index:-1036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33698pt;margin-top:761.104614pt;width:155.881770pt;height:25.823882pt;mso-position-horizontal-relative:page;mso-position-vertical-relative:page;z-index:-1035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3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038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413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ind w:left="1211"/>
      <w:outlineLvl w:val="3"/>
    </w:pPr>
    <w:rPr>
      <w:rFonts w:ascii="Arial" w:hAnsi="Arial" w:eastAsia="Arial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hardipbpu@g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2017-11-21T14:10:08Z</dcterms:created>
  <dcterms:modified xsi:type="dcterms:W3CDTF">2017-11-21T14:10:08Z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2017-11-21T00:00:00Z</vt:filetime>
  </property>
</Properties>
</file>